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12" w:rsidRPr="001E545F" w:rsidRDefault="00091B12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E545F">
        <w:rPr>
          <w:rFonts w:ascii="Times New Roman" w:hAnsi="Times New Roman"/>
          <w:b/>
          <w:sz w:val="32"/>
          <w:szCs w:val="32"/>
        </w:rPr>
        <w:t>FOLHA DE ROSTO</w:t>
      </w:r>
    </w:p>
    <w:p w:rsidR="00091B12" w:rsidRDefault="00091B12" w:rsidP="003E41A4">
      <w:pPr>
        <w:rPr>
          <w:rFonts w:ascii="Times New Roman" w:hAnsi="Times New Roman"/>
          <w:b/>
          <w:sz w:val="24"/>
          <w:szCs w:val="24"/>
        </w:rPr>
      </w:pPr>
    </w:p>
    <w:p w:rsidR="00091B12" w:rsidRDefault="00091B12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152D64">
        <w:rPr>
          <w:rFonts w:ascii="Times New Roman" w:hAnsi="Times New Roman"/>
          <w:b/>
          <w:sz w:val="24"/>
          <w:szCs w:val="24"/>
        </w:rPr>
        <w:t xml:space="preserve">Título do </w:t>
      </w:r>
      <w:r>
        <w:rPr>
          <w:rFonts w:ascii="Times New Roman" w:hAnsi="Times New Roman"/>
          <w:b/>
          <w:sz w:val="24"/>
          <w:szCs w:val="24"/>
        </w:rPr>
        <w:t xml:space="preserve">trabalho: </w:t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Texto18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115BA">
        <w:t>“Entre o ser e o querer ser...” : Juventudes, projetos de vida e educação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878"/>
        <w:gridCol w:w="4400"/>
      </w:tblGrid>
      <w:tr w:rsidR="00091B12" w:rsidTr="000414E3">
        <w:trPr>
          <w:trHeight w:val="319"/>
        </w:trPr>
        <w:tc>
          <w:tcPr>
            <w:tcW w:w="3070" w:type="dxa"/>
          </w:tcPr>
          <w:p w:rsidR="00091B12" w:rsidRPr="000414E3" w:rsidRDefault="00091B12" w:rsidP="000414E3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78" w:type="dxa"/>
          </w:tcPr>
          <w:p w:rsidR="00091B12" w:rsidRPr="000414E3" w:rsidRDefault="00091B12" w:rsidP="000414E3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4400" w:type="dxa"/>
          </w:tcPr>
          <w:p w:rsidR="00091B12" w:rsidRPr="000414E3" w:rsidRDefault="00091B12" w:rsidP="000414E3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Link para o lattes</w:t>
            </w:r>
          </w:p>
        </w:tc>
      </w:tr>
      <w:bookmarkStart w:id="1" w:name="Texto2"/>
      <w:tr w:rsidR="00091B12" w:rsidTr="000414E3">
        <w:trPr>
          <w:trHeight w:val="423"/>
        </w:trPr>
        <w:tc>
          <w:tcPr>
            <w:tcW w:w="3070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t>Jeane Félix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o3"/>
        <w:tc>
          <w:tcPr>
            <w:tcW w:w="1878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t>UFRGS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o4"/>
        <w:tc>
          <w:tcPr>
            <w:tcW w:w="4400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5115BA">
              <w:t xml:space="preserve"> http://lattes.cnpq.br/7927273805588210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bookmarkStart w:id="4" w:name="Texto5"/>
      <w:tr w:rsidR="00091B12" w:rsidTr="000414E3">
        <w:tc>
          <w:tcPr>
            <w:tcW w:w="3070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t>Dagmar E. Estermann Meyer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o6"/>
        <w:tc>
          <w:tcPr>
            <w:tcW w:w="1878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t>UFRGS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o7"/>
        <w:tc>
          <w:tcPr>
            <w:tcW w:w="4400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5115BA">
              <w:t>http://lattes.cnpq.br/5235330228253476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bookmarkStart w:id="7" w:name="Texto8"/>
      <w:tr w:rsidR="00091B12" w:rsidTr="000414E3">
        <w:tc>
          <w:tcPr>
            <w:tcW w:w="3070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o9"/>
        <w:tc>
          <w:tcPr>
            <w:tcW w:w="1878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o10"/>
        <w:tc>
          <w:tcPr>
            <w:tcW w:w="4400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bookmarkStart w:id="10" w:name="Texto11"/>
      <w:tr w:rsidR="00091B12" w:rsidTr="000414E3">
        <w:tc>
          <w:tcPr>
            <w:tcW w:w="3070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o12"/>
        <w:tc>
          <w:tcPr>
            <w:tcW w:w="1878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o13"/>
        <w:tc>
          <w:tcPr>
            <w:tcW w:w="4400" w:type="dxa"/>
          </w:tcPr>
          <w:p w:rsidR="00091B12" w:rsidRPr="000414E3" w:rsidRDefault="00091B12" w:rsidP="000414E3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414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414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091B12" w:rsidRDefault="00091B12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091B12" w:rsidRDefault="00091B12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para contato: </w:t>
      </w:r>
      <w:bookmarkStart w:id="13" w:name="Texto14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t>jeanefelix@gmail.com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3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1B12" w:rsidRDefault="00091B12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091B12" w:rsidRDefault="00091B12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Endereço para correspondência (será publicado em caso de aprovação do artigo):</w:t>
      </w:r>
    </w:p>
    <w:bookmarkStart w:id="14" w:name="Texto15"/>
    <w:p w:rsidR="00091B12" w:rsidRDefault="00091B12" w:rsidP="005115BA"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115BA">
        <w:t>Universidade Federal do Rio Grande do Sul</w:t>
      </w:r>
    </w:p>
    <w:p w:rsidR="00091B12" w:rsidRDefault="00091B12" w:rsidP="005115BA">
      <w:r w:rsidRPr="005115BA">
        <w:t xml:space="preserve"> Faculdade de Educacão </w:t>
      </w:r>
    </w:p>
    <w:p w:rsidR="00091B12" w:rsidRDefault="00091B12" w:rsidP="005115BA">
      <w:r>
        <w:t>Av. Paulo Gama, s/n. Sala 511 - CEP: 90046-900</w:t>
      </w:r>
    </w:p>
    <w:p w:rsidR="00091B12" w:rsidRDefault="00091B12" w:rsidP="005115BA">
      <w:pPr>
        <w:rPr>
          <w:rFonts w:ascii="Times New Roman" w:hAnsi="Times New Roman"/>
          <w:b/>
          <w:sz w:val="24"/>
          <w:szCs w:val="24"/>
        </w:rPr>
      </w:pPr>
      <w:r>
        <w:t>Porto Alegre/RS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4"/>
    </w:p>
    <w:p w:rsidR="00091B12" w:rsidRDefault="00091B12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091B12" w:rsidRDefault="00091B12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Texto para apresentação do(s) autor(es) com no máximo 35 palavras. O texto de apresentação deve indicar: o maior grau acadêmico;  vínculo institucional; mais alguma informação relevante;  e-mail para contato.</w:t>
      </w:r>
    </w:p>
    <w:bookmarkStart w:id="15" w:name="Texto16"/>
    <w:p w:rsidR="00091B12" w:rsidRDefault="00091B12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t>Jeane Félix - Doutora em Educação (UFRGS), atualmente é volsista de Pós-doutorado CNPq na UFRGS. email: jeanefelix@gmail.com</w:t>
      </w:r>
    </w:p>
    <w:p w:rsidR="00091B12" w:rsidRDefault="00091B12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  <w:r>
        <w:t>Dagmar Meyer - Doutora em Educação (UFRGS), professora colaboradora no PPG em Educação e no PPG em Saúde Coletiva (UFRGS). e-mail: dagmaremeyer@gmail.com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5"/>
    </w:p>
    <w:p w:rsidR="00091B12" w:rsidRDefault="00091B12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</w:p>
    <w:p w:rsidR="00091B12" w:rsidRDefault="00091B12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091B12" w:rsidRDefault="00091B12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da instituição de apoio financeiro (quando for o caso):</w:t>
      </w:r>
    </w:p>
    <w:bookmarkStart w:id="16" w:name="Texto17"/>
    <w:p w:rsidR="00091B12" w:rsidRDefault="00091B12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t xml:space="preserve"> CNPq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6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91B12" w:rsidRDefault="00091B12" w:rsidP="003E41A4">
      <w:pPr>
        <w:ind w:right="9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4" o:title=""/>
          </v:shape>
        </w:pict>
      </w:r>
      <w:r w:rsidRPr="007C61FF">
        <w:rPr>
          <w:sz w:val="24"/>
          <w:szCs w:val="24"/>
        </w:rPr>
        <w:t xml:space="preserve"> </w:t>
      </w:r>
      <w:r w:rsidRPr="001E545F">
        <w:rPr>
          <w:sz w:val="24"/>
          <w:szCs w:val="24"/>
        </w:rPr>
        <w:t xml:space="preserve">Concordo com a publicação do artigo, caso aprovado, tanto em suporte impresso quanto em suporte eletrônico. Cedo integralmente os direitos autorais para </w:t>
      </w:r>
      <w:r w:rsidRPr="001E545F">
        <w:rPr>
          <w:i/>
          <w:sz w:val="24"/>
          <w:szCs w:val="24"/>
        </w:rPr>
        <w:t>Educação em Revista.</w:t>
      </w:r>
    </w:p>
    <w:p w:rsidR="00091B12" w:rsidRDefault="00091B12"/>
    <w:sectPr w:rsidR="00091B12" w:rsidSect="003E41A4"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1A4"/>
    <w:rsid w:val="000414E3"/>
    <w:rsid w:val="00091B12"/>
    <w:rsid w:val="00114B19"/>
    <w:rsid w:val="00136AA2"/>
    <w:rsid w:val="00152D64"/>
    <w:rsid w:val="001869DB"/>
    <w:rsid w:val="001C0E7A"/>
    <w:rsid w:val="001D00CD"/>
    <w:rsid w:val="001E545F"/>
    <w:rsid w:val="001F265D"/>
    <w:rsid w:val="001F4B26"/>
    <w:rsid w:val="00207038"/>
    <w:rsid w:val="00225465"/>
    <w:rsid w:val="00253402"/>
    <w:rsid w:val="0028334D"/>
    <w:rsid w:val="003450EE"/>
    <w:rsid w:val="003513EC"/>
    <w:rsid w:val="003574E3"/>
    <w:rsid w:val="003A4F15"/>
    <w:rsid w:val="003E41A4"/>
    <w:rsid w:val="00407E6B"/>
    <w:rsid w:val="0047096B"/>
    <w:rsid w:val="005115BA"/>
    <w:rsid w:val="00516477"/>
    <w:rsid w:val="0053115F"/>
    <w:rsid w:val="005516DF"/>
    <w:rsid w:val="0055283E"/>
    <w:rsid w:val="005E4B5B"/>
    <w:rsid w:val="00617345"/>
    <w:rsid w:val="00684421"/>
    <w:rsid w:val="00724DD9"/>
    <w:rsid w:val="007C61FF"/>
    <w:rsid w:val="008C4A72"/>
    <w:rsid w:val="008F78DE"/>
    <w:rsid w:val="00922EBF"/>
    <w:rsid w:val="009331A6"/>
    <w:rsid w:val="0098569D"/>
    <w:rsid w:val="009D5E56"/>
    <w:rsid w:val="009F30F3"/>
    <w:rsid w:val="00A9677B"/>
    <w:rsid w:val="00AA24E1"/>
    <w:rsid w:val="00AD3A9C"/>
    <w:rsid w:val="00AF598D"/>
    <w:rsid w:val="00B3168D"/>
    <w:rsid w:val="00B90A81"/>
    <w:rsid w:val="00BA13A6"/>
    <w:rsid w:val="00C0166B"/>
    <w:rsid w:val="00C11E33"/>
    <w:rsid w:val="00C35645"/>
    <w:rsid w:val="00C55FD1"/>
    <w:rsid w:val="00CD15B2"/>
    <w:rsid w:val="00D77E9F"/>
    <w:rsid w:val="00DB17BA"/>
    <w:rsid w:val="00E758D8"/>
    <w:rsid w:val="00F9714E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A4"/>
    <w:pPr>
      <w:spacing w:after="200" w:line="276" w:lineRule="auto"/>
    </w:pPr>
    <w:rPr>
      <w:rFonts w:ascii="Calibri" w:hAnsi="Calibri"/>
      <w:lang w:val="pt-BR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1A4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231</Words>
  <Characters>1317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sandra</dc:creator>
  <cp:keywords/>
  <dc:description/>
  <cp:lastModifiedBy>revista</cp:lastModifiedBy>
  <cp:revision>2</cp:revision>
  <dcterms:created xsi:type="dcterms:W3CDTF">2014-01-20T10:39:00Z</dcterms:created>
  <dcterms:modified xsi:type="dcterms:W3CDTF">2014-01-20T10:39:00Z</dcterms:modified>
</cp:coreProperties>
</file>